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976F" w14:textId="77777777" w:rsidR="0028766B" w:rsidRDefault="00562E30" w:rsidP="0028766B">
      <w:pPr>
        <w:pStyle w:val="Rubrik"/>
        <w:pBdr>
          <w:bottom w:val="none" w:sz="0" w:space="0" w:color="auto"/>
        </w:pBdr>
      </w:pPr>
      <w:r w:rsidRPr="0028766B">
        <w:t xml:space="preserve">Instruktion för provtagning </w:t>
      </w:r>
    </w:p>
    <w:p w14:paraId="6EA8A34F" w14:textId="28C21052" w:rsidR="00562E30" w:rsidRDefault="00562E30" w:rsidP="0028766B">
      <w:pPr>
        <w:pStyle w:val="Rubrik"/>
        <w:pBdr>
          <w:bottom w:val="none" w:sz="0" w:space="0" w:color="auto"/>
        </w:pBdr>
      </w:pPr>
      <w:r w:rsidRPr="0028766B">
        <w:t>av nyanläggning</w:t>
      </w:r>
    </w:p>
    <w:p w14:paraId="37F8D8A8" w14:textId="77777777" w:rsidR="0028766B" w:rsidRPr="0028766B" w:rsidRDefault="0028766B" w:rsidP="0028766B"/>
    <w:p w14:paraId="568DEE48" w14:textId="77777777" w:rsidR="00562E30" w:rsidRDefault="00562E30" w:rsidP="0028766B">
      <w:pPr>
        <w:pStyle w:val="Rubrik2"/>
        <w:spacing w:line="276" w:lineRule="auto"/>
      </w:pPr>
      <w:r>
        <w:t>Förberedelser</w:t>
      </w:r>
    </w:p>
    <w:p w14:paraId="1DFB1F3E" w14:textId="795F3DB1" w:rsidR="00562E30" w:rsidRDefault="00562E30" w:rsidP="0028766B">
      <w:pPr>
        <w:spacing w:line="276" w:lineRule="auto"/>
      </w:pPr>
      <w:r>
        <w:t>Beställning av prov ska ske senast 7 arbetsdagar innan önskat provtagningsdatum. Beställare ska fylla i blanketten</w:t>
      </w:r>
      <w:r w:rsidR="0028766B">
        <w:t xml:space="preserve"> ”B</w:t>
      </w:r>
      <w:r>
        <w:t>eställning av dricksvattenanalys</w:t>
      </w:r>
      <w:r w:rsidR="0028766B">
        <w:t>”</w:t>
      </w:r>
      <w:r>
        <w:t xml:space="preserve">. Beställningen skickas via mejl till adressen </w:t>
      </w:r>
      <w:hyperlink r:id="rId11" w:history="1">
        <w:r w:rsidRPr="006253CF">
          <w:rPr>
            <w:rStyle w:val="Hyperlnk"/>
          </w:rPr>
          <w:t>lbva-vattenproduktion@halmstad.se</w:t>
        </w:r>
      </w:hyperlink>
      <w:r>
        <w:t>.</w:t>
      </w:r>
      <w:r w:rsidR="002D41DE" w:rsidRPr="002D41DE">
        <w:t xml:space="preserve"> En kvittens skickas i retur när provet är bokat i vår kalender.</w:t>
      </w:r>
    </w:p>
    <w:p w14:paraId="45EA5441" w14:textId="77777777" w:rsidR="00562E30" w:rsidRDefault="00562E30" w:rsidP="0028766B">
      <w:pPr>
        <w:spacing w:line="276" w:lineRule="auto"/>
      </w:pPr>
    </w:p>
    <w:p w14:paraId="49AF2D6F" w14:textId="43C61E04" w:rsidR="00562E30" w:rsidRDefault="00562E30" w:rsidP="0028766B">
      <w:pPr>
        <w:spacing w:line="276" w:lineRule="auto"/>
      </w:pPr>
      <w:r>
        <w:t>Projektledaren utser lämplig provpunkt eller flera provpunkt</w:t>
      </w:r>
      <w:r w:rsidR="00F33171">
        <w:t>er</w:t>
      </w:r>
      <w:r>
        <w:t xml:space="preserve"> om så behövs och namnger varje provpunkt med tillhörande adress i beställningsformuläret</w:t>
      </w:r>
      <w:r w:rsidR="00F33171">
        <w:t>.</w:t>
      </w:r>
      <w:r>
        <w:t xml:space="preserve"> </w:t>
      </w:r>
      <w:r w:rsidR="00F33171">
        <w:t>B</w:t>
      </w:r>
      <w:r>
        <w:t xml:space="preserve">ifoga eventuellt karta med provpunkter </w:t>
      </w:r>
      <w:r w:rsidR="00F33171">
        <w:t>ut</w:t>
      </w:r>
      <w:r>
        <w:t>märkta.</w:t>
      </w:r>
    </w:p>
    <w:p w14:paraId="606EE3C6" w14:textId="77777777" w:rsidR="00562E30" w:rsidRDefault="00562E30" w:rsidP="0028766B">
      <w:pPr>
        <w:spacing w:line="276" w:lineRule="auto"/>
      </w:pPr>
    </w:p>
    <w:p w14:paraId="192504B7" w14:textId="3E5BDFBE" w:rsidR="002D41DE" w:rsidRDefault="002D41DE" w:rsidP="0028766B">
      <w:pPr>
        <w:spacing w:line="276" w:lineRule="auto"/>
      </w:pPr>
      <w:r>
        <w:t>De nyanlag</w:t>
      </w:r>
      <w:r w:rsidR="000C6CDF">
        <w:t>da</w:t>
      </w:r>
      <w:r>
        <w:t xml:space="preserve"> ledningarna ska minst omsättas en gång med ett flöde som gör att hela rörets dimension rör sig innan provtagningen. Och provpunkterna ska stå på spolning från </w:t>
      </w:r>
      <w:r w:rsidR="000C6CDF">
        <w:t xml:space="preserve">att </w:t>
      </w:r>
      <w:r>
        <w:t>omsättningen är genomfört tills des</w:t>
      </w:r>
      <w:r w:rsidR="000C6CDF">
        <w:t>s</w:t>
      </w:r>
      <w:r>
        <w:t xml:space="preserve"> att provet tas.</w:t>
      </w:r>
    </w:p>
    <w:p w14:paraId="3C329588" w14:textId="77777777" w:rsidR="00562E30" w:rsidRDefault="00562E30" w:rsidP="0028766B">
      <w:pPr>
        <w:spacing w:line="276" w:lineRule="auto"/>
      </w:pPr>
    </w:p>
    <w:p w14:paraId="7B9F4CF5" w14:textId="65A342C1" w:rsidR="00562E30" w:rsidRDefault="00562E30" w:rsidP="0028766B">
      <w:pPr>
        <w:spacing w:line="276" w:lineRule="auto"/>
      </w:pPr>
      <w:r>
        <w:t xml:space="preserve">Projektledaren ska </w:t>
      </w:r>
      <w:r w:rsidR="002D41DE">
        <w:t>i</w:t>
      </w:r>
      <w:r>
        <w:t xml:space="preserve"> beställning uppge projektnummer. Arbetstid och analyskostnader debiteras projektet. </w:t>
      </w:r>
      <w:r w:rsidR="002D41DE">
        <w:t>Ska</w:t>
      </w:r>
      <w:r>
        <w:t xml:space="preserve"> kostnader debitera</w:t>
      </w:r>
      <w:r w:rsidR="002D41DE">
        <w:t>s</w:t>
      </w:r>
      <w:r>
        <w:t xml:space="preserve"> entreprenören direkt ska </w:t>
      </w:r>
      <w:proofErr w:type="spellStart"/>
      <w:r>
        <w:t>littranummer</w:t>
      </w:r>
      <w:proofErr w:type="spellEnd"/>
      <w:r>
        <w:t xml:space="preserve"> uppges i beställningen.</w:t>
      </w:r>
    </w:p>
    <w:p w14:paraId="295848F1" w14:textId="77777777" w:rsidR="002D41DE" w:rsidRDefault="002D41DE" w:rsidP="0028766B">
      <w:pPr>
        <w:spacing w:line="276" w:lineRule="auto"/>
      </w:pPr>
    </w:p>
    <w:p w14:paraId="3AF31BCB" w14:textId="08A30940" w:rsidR="002D41DE" w:rsidRDefault="002D41DE" w:rsidP="0028766B">
      <w:pPr>
        <w:spacing w:line="276" w:lineRule="auto"/>
      </w:pPr>
      <w:r>
        <w:t xml:space="preserve">Om projektledaren önskar ett uppstartsprov/referensprov, ska </w:t>
      </w:r>
      <w:proofErr w:type="spellStart"/>
      <w:r>
        <w:t>LBVA</w:t>
      </w:r>
      <w:r w:rsidR="000C6CDF">
        <w:t>:</w:t>
      </w:r>
      <w:r>
        <w:t>s</w:t>
      </w:r>
      <w:proofErr w:type="spellEnd"/>
      <w:r>
        <w:t xml:space="preserve"> personal </w:t>
      </w:r>
      <w:r w:rsidR="000C6CDF">
        <w:t>få</w:t>
      </w:r>
      <w:r>
        <w:t xml:space="preserve"> beställningen minst en månad innan planerad uppstart. </w:t>
      </w:r>
      <w:r w:rsidR="000C6CDF">
        <w:t>Detta för</w:t>
      </w:r>
      <w:r>
        <w:t xml:space="preserve"> att kunna ta ett schemalagt prov vid tid och plats för projektet.</w:t>
      </w:r>
    </w:p>
    <w:p w14:paraId="520DC9A7" w14:textId="77777777" w:rsidR="0028766B" w:rsidRDefault="0028766B" w:rsidP="0028766B">
      <w:pPr>
        <w:spacing w:line="276" w:lineRule="auto"/>
      </w:pPr>
    </w:p>
    <w:p w14:paraId="7BE6F432" w14:textId="727BFE74" w:rsidR="0028766B" w:rsidRDefault="00562E30" w:rsidP="009C1D66">
      <w:pPr>
        <w:pStyle w:val="Rubrik2"/>
        <w:spacing w:line="276" w:lineRule="auto"/>
      </w:pPr>
      <w:r>
        <w:t>Provpunkt</w:t>
      </w:r>
    </w:p>
    <w:p w14:paraId="4F4D2BA3" w14:textId="335FC3CA" w:rsidR="00562E30" w:rsidRDefault="00562E30" w:rsidP="0028766B">
      <w:pPr>
        <w:spacing w:line="276" w:lineRule="auto"/>
      </w:pPr>
      <w:r>
        <w:t>Viktigt vid en provpunkt:</w:t>
      </w:r>
    </w:p>
    <w:p w14:paraId="5E8FEED2" w14:textId="77777777" w:rsidR="00562E30" w:rsidRDefault="00562E30" w:rsidP="0028766B">
      <w:pPr>
        <w:numPr>
          <w:ilvl w:val="0"/>
          <w:numId w:val="11"/>
        </w:numPr>
        <w:spacing w:line="276" w:lineRule="auto"/>
      </w:pPr>
      <w:r>
        <w:t>Alla avstängningsventiler är tydligt märkta med: Spolning pågår. Säng inte av vattnet.</w:t>
      </w:r>
    </w:p>
    <w:p w14:paraId="52C9C9A0" w14:textId="08B275B9" w:rsidR="00562E30" w:rsidRDefault="00562E30" w:rsidP="0028766B">
      <w:pPr>
        <w:numPr>
          <w:ilvl w:val="0"/>
          <w:numId w:val="11"/>
        </w:numPr>
        <w:spacing w:line="276" w:lineRule="auto"/>
      </w:pPr>
      <w:r>
        <w:t>Att klippverktyg som används vid etablering av provpunkte</w:t>
      </w:r>
      <w:r w:rsidR="00B56C37">
        <w:t xml:space="preserve">n </w:t>
      </w:r>
      <w:r>
        <w:t xml:space="preserve">nyligen </w:t>
      </w:r>
      <w:r w:rsidR="00B56C37">
        <w:t xml:space="preserve">är </w:t>
      </w:r>
      <w:r>
        <w:t>rengjord.</w:t>
      </w:r>
    </w:p>
    <w:p w14:paraId="2248E913" w14:textId="5A3A4EC7" w:rsidR="00562E30" w:rsidRDefault="00562E30" w:rsidP="0028766B">
      <w:pPr>
        <w:numPr>
          <w:ilvl w:val="0"/>
          <w:numId w:val="11"/>
        </w:numPr>
        <w:spacing w:line="276" w:lineRule="auto"/>
      </w:pPr>
      <w:r>
        <w:t xml:space="preserve">Att slangen är </w:t>
      </w:r>
      <w:r w:rsidR="00B56C37">
        <w:t>ordentligt</w:t>
      </w:r>
      <w:r>
        <w:t xml:space="preserve"> fäst vid en grind eller liknande och fri från marken.</w:t>
      </w:r>
    </w:p>
    <w:p w14:paraId="62225198" w14:textId="77777777" w:rsidR="00562E30" w:rsidRDefault="00562E30" w:rsidP="0028766B">
      <w:pPr>
        <w:numPr>
          <w:ilvl w:val="0"/>
          <w:numId w:val="11"/>
        </w:numPr>
        <w:spacing w:line="276" w:lineRule="auto"/>
      </w:pPr>
      <w:r>
        <w:t>Att spolvattnet avleds till en dagvattenbrunn.</w:t>
      </w:r>
    </w:p>
    <w:p w14:paraId="59A1304C" w14:textId="2E3207FA" w:rsidR="00562E30" w:rsidRDefault="00562E30" w:rsidP="0028766B">
      <w:pPr>
        <w:numPr>
          <w:ilvl w:val="0"/>
          <w:numId w:val="11"/>
        </w:numPr>
        <w:spacing w:line="276" w:lineRule="auto"/>
      </w:pPr>
      <w:r>
        <w:t>E</w:t>
      </w:r>
      <w:r w:rsidR="00B56C37">
        <w:t>t</w:t>
      </w:r>
      <w:r>
        <w:t>t luftgap på mist 60 cm mellan änden på slangen/provpunkte</w:t>
      </w:r>
      <w:r w:rsidR="00B56C37">
        <w:t>n</w:t>
      </w:r>
      <w:r>
        <w:t xml:space="preserve"> och ma</w:t>
      </w:r>
      <w:r w:rsidR="00B56C37">
        <w:t>r</w:t>
      </w:r>
      <w:r>
        <w:t>ken/brunnen.</w:t>
      </w:r>
    </w:p>
    <w:p w14:paraId="17C6CC06" w14:textId="446DABCA" w:rsidR="002D41DE" w:rsidRDefault="002D41DE" w:rsidP="0028766B">
      <w:pPr>
        <w:numPr>
          <w:ilvl w:val="0"/>
          <w:numId w:val="11"/>
        </w:numPr>
        <w:spacing w:line="276" w:lineRule="auto"/>
      </w:pPr>
      <w:r>
        <w:t>Att provpunkten är skyddad från yttre förorening så som vatten från biltrafik.</w:t>
      </w:r>
    </w:p>
    <w:p w14:paraId="3E644471" w14:textId="77777777" w:rsidR="0028766B" w:rsidRDefault="0028766B" w:rsidP="00B56C37">
      <w:pPr>
        <w:spacing w:line="276" w:lineRule="auto"/>
        <w:ind w:left="360"/>
      </w:pPr>
    </w:p>
    <w:p w14:paraId="0652D91C" w14:textId="29616C02" w:rsidR="0028766B" w:rsidRDefault="00562E30" w:rsidP="009C1D66">
      <w:pPr>
        <w:pStyle w:val="Rubrik2"/>
        <w:spacing w:line="276" w:lineRule="auto"/>
      </w:pPr>
      <w:r>
        <w:lastRenderedPageBreak/>
        <w:t>Utrustning</w:t>
      </w:r>
    </w:p>
    <w:p w14:paraId="16E6668F" w14:textId="67EDB218" w:rsidR="00562E30" w:rsidRDefault="00562E30" w:rsidP="0028766B">
      <w:pPr>
        <w:spacing w:line="276" w:lineRule="auto"/>
      </w:pPr>
      <w:r>
        <w:t>Kontaktperson på plats ställer med desinficerat klippverktyg för det material provpunkte</w:t>
      </w:r>
      <w:r w:rsidR="009C1D66">
        <w:t>r</w:t>
      </w:r>
      <w:r>
        <w:t xml:space="preserve"> är utformat i, om så </w:t>
      </w:r>
      <w:r w:rsidR="002D41DE">
        <w:t>anses nödvändigt av provtagaren och möjlighet at</w:t>
      </w:r>
      <w:r w:rsidR="00B6425B">
        <w:t>t</w:t>
      </w:r>
      <w:r w:rsidR="002D41DE">
        <w:t xml:space="preserve"> stoppa vattenflödet.</w:t>
      </w:r>
    </w:p>
    <w:p w14:paraId="339B7130" w14:textId="77777777" w:rsidR="009C1D66" w:rsidRDefault="009C1D66" w:rsidP="0028766B">
      <w:pPr>
        <w:spacing w:line="276" w:lineRule="auto"/>
      </w:pPr>
    </w:p>
    <w:p w14:paraId="34D6E317" w14:textId="1979511C" w:rsidR="0028766B" w:rsidRDefault="00562E30" w:rsidP="009C1D66">
      <w:pPr>
        <w:pStyle w:val="Rubrik2"/>
        <w:spacing w:line="276" w:lineRule="auto"/>
      </w:pPr>
      <w:r>
        <w:t>Provtagning</w:t>
      </w:r>
    </w:p>
    <w:p w14:paraId="24562A12" w14:textId="6D52192C" w:rsidR="0028766B" w:rsidRDefault="002D41DE" w:rsidP="0028766B">
      <w:pPr>
        <w:spacing w:line="276" w:lineRule="auto"/>
      </w:pPr>
      <w:r>
        <w:t xml:space="preserve">Provtagning utförs i enlighet med vår egenkontroll baserat på riktlinjer från Svenskt Vatten och Livsmedelsverket. </w:t>
      </w:r>
      <w:r w:rsidR="00562E30">
        <w:t>Alla provtagare är utbildade i livsmedelshygien och provtagning av dricksvatten.</w:t>
      </w:r>
    </w:p>
    <w:p w14:paraId="019CABEB" w14:textId="77777777" w:rsidR="009C1D66" w:rsidRDefault="009C1D66" w:rsidP="0028766B">
      <w:pPr>
        <w:spacing w:line="276" w:lineRule="auto"/>
      </w:pPr>
    </w:p>
    <w:p w14:paraId="194728C2" w14:textId="77777777" w:rsidR="0028766B" w:rsidRDefault="00562E30" w:rsidP="0028766B">
      <w:pPr>
        <w:pStyle w:val="Rubrik2"/>
        <w:spacing w:line="276" w:lineRule="auto"/>
      </w:pPr>
      <w:r>
        <w:t>Analys</w:t>
      </w:r>
    </w:p>
    <w:p w14:paraId="54F8A77E" w14:textId="45B9241F" w:rsidR="00562E30" w:rsidRDefault="00562E30" w:rsidP="0028766B">
      <w:pPr>
        <w:spacing w:line="276" w:lineRule="auto"/>
      </w:pPr>
      <w:r>
        <w:t>I väntan på analysresultat är det en fördel om provpunkte</w:t>
      </w:r>
      <w:r w:rsidR="00B6425B">
        <w:t>n</w:t>
      </w:r>
      <w:r>
        <w:t xml:space="preserve"> fortsätter att stå på spolning. Detta kan korta ned ett eventuellt omprov.</w:t>
      </w:r>
    </w:p>
    <w:p w14:paraId="623E7D77" w14:textId="77777777" w:rsidR="00562E30" w:rsidRDefault="00562E30" w:rsidP="0028766B">
      <w:pPr>
        <w:spacing w:line="276" w:lineRule="auto"/>
      </w:pPr>
    </w:p>
    <w:p w14:paraId="12601F44" w14:textId="77777777" w:rsidR="00562E30" w:rsidRDefault="00562E30" w:rsidP="0028766B">
      <w:pPr>
        <w:spacing w:line="276" w:lineRule="auto"/>
      </w:pPr>
      <w:r>
        <w:t>Fullständig analysrapport tar 10 dygn.</w:t>
      </w:r>
    </w:p>
    <w:p w14:paraId="0C9C2FCD" w14:textId="77777777" w:rsidR="00562E30" w:rsidRDefault="00562E30" w:rsidP="0028766B">
      <w:pPr>
        <w:spacing w:line="276" w:lineRule="auto"/>
      </w:pPr>
    </w:p>
    <w:p w14:paraId="5EE27282" w14:textId="0778D084" w:rsidR="00562E30" w:rsidRDefault="00562E30" w:rsidP="0028766B">
      <w:pPr>
        <w:spacing w:line="276" w:lineRule="auto"/>
      </w:pPr>
      <w:r>
        <w:t xml:space="preserve">Omprov tas vid </w:t>
      </w:r>
      <w:r w:rsidR="00B6425B">
        <w:t>otjänlig vattenanalys</w:t>
      </w:r>
      <w:r>
        <w:t xml:space="preserve">. </w:t>
      </w:r>
      <w:proofErr w:type="spellStart"/>
      <w:r>
        <w:t>LBVA</w:t>
      </w:r>
      <w:r w:rsidR="00B6425B">
        <w:t>:</w:t>
      </w:r>
      <w:r>
        <w:t>s</w:t>
      </w:r>
      <w:proofErr w:type="spellEnd"/>
      <w:r>
        <w:t xml:space="preserve"> personal analyserar behovet av spolning innan omprov kan tas.</w:t>
      </w:r>
    </w:p>
    <w:p w14:paraId="304FD76B" w14:textId="77777777" w:rsidR="00562E30" w:rsidRDefault="00562E30" w:rsidP="0028766B">
      <w:pPr>
        <w:spacing w:line="276" w:lineRule="auto"/>
      </w:pPr>
    </w:p>
    <w:p w14:paraId="0207F6D2" w14:textId="3A39D6A9" w:rsidR="00562E30" w:rsidRDefault="00562E30" w:rsidP="0028766B">
      <w:pPr>
        <w:spacing w:line="276" w:lineRule="auto"/>
      </w:pPr>
      <w:r>
        <w:t xml:space="preserve">När vattenanalysen bedöms tjänlig skickar LBVA alla analysrapporter inklusive eventuellt normalprov på ledningsnätet till mejladress som uppgetts i beställarformuläret. </w:t>
      </w:r>
      <w:r w:rsidR="002D41DE">
        <w:t xml:space="preserve">Om analysrapporter saknas, kontakta </w:t>
      </w:r>
      <w:proofErr w:type="spellStart"/>
      <w:r w:rsidR="002D41DE">
        <w:t>LBVA</w:t>
      </w:r>
      <w:r w:rsidR="007A3923">
        <w:t>:</w:t>
      </w:r>
      <w:r w:rsidR="002D41DE">
        <w:t>s</w:t>
      </w:r>
      <w:proofErr w:type="spellEnd"/>
      <w:r w:rsidR="002D41DE">
        <w:t xml:space="preserve"> personal.</w:t>
      </w:r>
    </w:p>
    <w:p w14:paraId="341DD018" w14:textId="77777777" w:rsidR="007A3923" w:rsidRDefault="007A3923" w:rsidP="0028766B">
      <w:pPr>
        <w:spacing w:line="276" w:lineRule="auto"/>
      </w:pPr>
    </w:p>
    <w:p w14:paraId="0BE610D6" w14:textId="57ECD7C0" w:rsidR="001A2F70" w:rsidRPr="009210D7" w:rsidRDefault="00562E30" w:rsidP="0028766B">
      <w:pPr>
        <w:spacing w:line="276" w:lineRule="auto"/>
      </w:pPr>
      <w:r>
        <w:t>Om så önskas av projektledaren kan LBVA skicka med analysrapporten för det mest aktuella planerade nätprovet som togs innan och/eller under projektet.</w:t>
      </w:r>
    </w:p>
    <w:sectPr w:rsidR="001A2F70" w:rsidRPr="009210D7" w:rsidSect="00AC2A2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30B8" w14:textId="77777777" w:rsidR="005E2692" w:rsidRDefault="005E2692" w:rsidP="00E81710">
      <w:r>
        <w:separator/>
      </w:r>
    </w:p>
  </w:endnote>
  <w:endnote w:type="continuationSeparator" w:id="0">
    <w:p w14:paraId="4892D844" w14:textId="77777777" w:rsidR="005E2692" w:rsidRDefault="005E2692" w:rsidP="00E8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85CF" w14:textId="77777777" w:rsidR="0022142C" w:rsidRPr="00A130A3" w:rsidRDefault="0022142C" w:rsidP="00A2134D">
    <w:pPr>
      <w:pStyle w:val="Sidfot"/>
      <w:pBdr>
        <w:top w:val="single" w:sz="4" w:space="1" w:color="auto"/>
      </w:pBdr>
      <w:ind w:right="-567"/>
      <w:rPr>
        <w:sz w:val="8"/>
        <w:szCs w:val="8"/>
      </w:rPr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1"/>
      <w:gridCol w:w="1418"/>
    </w:tblGrid>
    <w:tr w:rsidR="00F77CC2" w:rsidRPr="00A2134D" w14:paraId="719735D4" w14:textId="77777777" w:rsidTr="00A2134D">
      <w:tc>
        <w:tcPr>
          <w:tcW w:w="8222" w:type="dxa"/>
        </w:tcPr>
        <w:p w14:paraId="7F5F4D7B" w14:textId="77777777" w:rsidR="00F77CC2" w:rsidRPr="00A2134D" w:rsidRDefault="00F77CC2" w:rsidP="0022142C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>Skapad av</w:t>
          </w:r>
          <w:r w:rsidR="00E939E5" w:rsidRPr="00A2134D">
            <w:rPr>
              <w:sz w:val="18"/>
              <w:szCs w:val="18"/>
            </w:rPr>
            <w:t xml:space="preserve">: </w:t>
          </w:r>
          <w:r w:rsidR="003C0049" w:rsidRPr="00A2134D">
            <w:rPr>
              <w:sz w:val="18"/>
              <w:szCs w:val="18"/>
            </w:rPr>
            <w:fldChar w:fldCharType="begin"/>
          </w:r>
          <w:r w:rsidR="003C0049" w:rsidRPr="00A2134D">
            <w:rPr>
              <w:sz w:val="18"/>
              <w:szCs w:val="18"/>
            </w:rPr>
            <w:instrText xml:space="preserve"> AUTHOR   \* MERGEFORMAT </w:instrText>
          </w:r>
          <w:r w:rsidR="003C0049"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Ann Kristin Gulliksen</w:t>
          </w:r>
          <w:r w:rsidR="003C0049" w:rsidRPr="00A2134D">
            <w:rPr>
              <w:noProof/>
              <w:sz w:val="18"/>
              <w:szCs w:val="18"/>
            </w:rPr>
            <w:fldChar w:fldCharType="end"/>
          </w:r>
          <w:r w:rsidR="00E939E5" w:rsidRPr="00A2134D">
            <w:rPr>
              <w:sz w:val="18"/>
              <w:szCs w:val="18"/>
            </w:rPr>
            <w:t xml:space="preserve"> </w:t>
          </w:r>
          <w:r w:rsidR="00E939E5" w:rsidRPr="00A2134D">
            <w:rPr>
              <w:sz w:val="18"/>
              <w:szCs w:val="18"/>
            </w:rPr>
            <w:fldChar w:fldCharType="begin"/>
          </w:r>
          <w:r w:rsidR="00E939E5" w:rsidRPr="00A2134D">
            <w:rPr>
              <w:sz w:val="18"/>
              <w:szCs w:val="18"/>
            </w:rPr>
            <w:instrText xml:space="preserve"> CREATEDATE  \@ "yyyy-MM-dd" \* MERGEFORMAT </w:instrText>
          </w:r>
          <w:r w:rsidR="00E939E5"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2018-03-06</w:t>
          </w:r>
          <w:r w:rsidR="00E939E5" w:rsidRPr="00A2134D"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062C6E7C" w14:textId="77777777" w:rsidR="00F77CC2" w:rsidRPr="00A2134D" w:rsidRDefault="00524E4E" w:rsidP="00A2134D">
          <w:pPr>
            <w:pStyle w:val="Sidfot"/>
            <w:jc w:val="righ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 xml:space="preserve">Sida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>PAGE  \* Arabic  \* MERGEFORMAT</w:instrText>
          </w:r>
          <w:r w:rsidRPr="00A2134D">
            <w:rPr>
              <w:sz w:val="18"/>
              <w:szCs w:val="18"/>
            </w:rPr>
            <w:fldChar w:fldCharType="separate"/>
          </w:r>
          <w:r w:rsidR="00862795">
            <w:rPr>
              <w:noProof/>
              <w:sz w:val="18"/>
              <w:szCs w:val="18"/>
            </w:rPr>
            <w:t>2</w:t>
          </w:r>
          <w:r w:rsidRPr="00A2134D">
            <w:rPr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 xml:space="preserve"> (</w:t>
          </w:r>
          <w:r w:rsidR="00A71AE5" w:rsidRPr="00A2134D">
            <w:rPr>
              <w:sz w:val="18"/>
              <w:szCs w:val="18"/>
            </w:rPr>
            <w:fldChar w:fldCharType="begin"/>
          </w:r>
          <w:r w:rsidR="00A71AE5" w:rsidRPr="00A2134D">
            <w:rPr>
              <w:sz w:val="18"/>
              <w:szCs w:val="18"/>
            </w:rPr>
            <w:instrText>NUMPAGES  \* Arabic  \* MERGEFORMAT</w:instrText>
          </w:r>
          <w:r w:rsidR="00A71AE5" w:rsidRPr="00A2134D">
            <w:rPr>
              <w:sz w:val="18"/>
              <w:szCs w:val="18"/>
            </w:rPr>
            <w:fldChar w:fldCharType="separate"/>
          </w:r>
          <w:r w:rsidR="00862795">
            <w:rPr>
              <w:noProof/>
              <w:sz w:val="18"/>
              <w:szCs w:val="18"/>
            </w:rPr>
            <w:t>2</w:t>
          </w:r>
          <w:r w:rsidR="00A71AE5" w:rsidRPr="00A2134D">
            <w:rPr>
              <w:noProof/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>)</w:t>
          </w:r>
        </w:p>
      </w:tc>
    </w:tr>
    <w:tr w:rsidR="00F77CC2" w:rsidRPr="00A2134D" w14:paraId="08DD8C71" w14:textId="77777777" w:rsidTr="00A2134D">
      <w:tc>
        <w:tcPr>
          <w:tcW w:w="8222" w:type="dxa"/>
        </w:tcPr>
        <w:p w14:paraId="50F8FB5A" w14:textId="77777777" w:rsidR="00F77CC2" w:rsidRPr="00A2134D" w:rsidRDefault="00524E4E" w:rsidP="0022142C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>Uppdaterad av:</w:t>
          </w:r>
          <w:r w:rsidR="00E939E5" w:rsidRPr="00A2134D">
            <w:rPr>
              <w:sz w:val="18"/>
              <w:szCs w:val="18"/>
            </w:rPr>
            <w:t xml:space="preserve"> </w:t>
          </w:r>
          <w:r w:rsidR="003C0049" w:rsidRPr="00A2134D">
            <w:rPr>
              <w:sz w:val="18"/>
              <w:szCs w:val="18"/>
            </w:rPr>
            <w:fldChar w:fldCharType="begin"/>
          </w:r>
          <w:r w:rsidR="003C0049" w:rsidRPr="00A2134D">
            <w:rPr>
              <w:sz w:val="18"/>
              <w:szCs w:val="18"/>
            </w:rPr>
            <w:instrText xml:space="preserve"> LASTSAVEDBY   \* MERGEFORMAT </w:instrText>
          </w:r>
          <w:r w:rsidR="003C0049" w:rsidRPr="00A2134D">
            <w:rPr>
              <w:noProof/>
              <w:sz w:val="18"/>
              <w:szCs w:val="18"/>
            </w:rPr>
            <w:fldChar w:fldCharType="end"/>
          </w:r>
          <w:r w:rsidR="00E939E5" w:rsidRPr="00A2134D">
            <w:rPr>
              <w:sz w:val="18"/>
              <w:szCs w:val="18"/>
            </w:rPr>
            <w:t xml:space="preserve"> </w:t>
          </w:r>
          <w:r w:rsidR="00E939E5" w:rsidRPr="00A2134D">
            <w:rPr>
              <w:sz w:val="18"/>
              <w:szCs w:val="18"/>
            </w:rPr>
            <w:fldChar w:fldCharType="begin"/>
          </w:r>
          <w:r w:rsidR="00E939E5" w:rsidRPr="00A2134D">
            <w:rPr>
              <w:sz w:val="18"/>
              <w:szCs w:val="18"/>
            </w:rPr>
            <w:instrText xml:space="preserve"> SAVEDATE  \@ "yyyy-MM-dd" \* MERGEFORMAT </w:instrText>
          </w:r>
          <w:r w:rsidR="00E939E5" w:rsidRPr="00A2134D">
            <w:rPr>
              <w:sz w:val="18"/>
              <w:szCs w:val="18"/>
            </w:rPr>
            <w:fldChar w:fldCharType="separate"/>
          </w:r>
          <w:r w:rsidR="0028766B">
            <w:rPr>
              <w:noProof/>
              <w:sz w:val="18"/>
              <w:szCs w:val="18"/>
            </w:rPr>
            <w:t>2019-03-28</w:t>
          </w:r>
          <w:r w:rsidR="00E939E5" w:rsidRPr="00A2134D"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7ACF96EA" w14:textId="77777777" w:rsidR="00F77CC2" w:rsidRPr="00A2134D" w:rsidRDefault="00F77CC2" w:rsidP="0022142C">
          <w:pPr>
            <w:pStyle w:val="Sidfot"/>
            <w:rPr>
              <w:sz w:val="18"/>
              <w:szCs w:val="18"/>
            </w:rPr>
          </w:pPr>
        </w:p>
      </w:tc>
    </w:tr>
    <w:tr w:rsidR="00F77CC2" w:rsidRPr="00A2134D" w14:paraId="0E6A73F0" w14:textId="77777777" w:rsidTr="00A2134D">
      <w:tc>
        <w:tcPr>
          <w:tcW w:w="8222" w:type="dxa"/>
        </w:tcPr>
        <w:p w14:paraId="3661813A" w14:textId="77777777" w:rsidR="00F77CC2" w:rsidRPr="00A130A3" w:rsidRDefault="00F77CC2" w:rsidP="0022142C">
          <w:pPr>
            <w:pStyle w:val="Sidfot"/>
            <w:rPr>
              <w:sz w:val="12"/>
              <w:szCs w:val="12"/>
            </w:rPr>
          </w:pPr>
        </w:p>
      </w:tc>
      <w:tc>
        <w:tcPr>
          <w:tcW w:w="1418" w:type="dxa"/>
        </w:tcPr>
        <w:p w14:paraId="55A74E0F" w14:textId="77777777" w:rsidR="00F77CC2" w:rsidRPr="00A130A3" w:rsidRDefault="00F77CC2" w:rsidP="0022142C">
          <w:pPr>
            <w:pStyle w:val="Sidfot"/>
            <w:rPr>
              <w:sz w:val="12"/>
              <w:szCs w:val="12"/>
            </w:rPr>
          </w:pPr>
        </w:p>
      </w:tc>
    </w:tr>
    <w:tr w:rsidR="00524E4E" w:rsidRPr="00A2134D" w14:paraId="6AD33532" w14:textId="77777777" w:rsidTr="00A2134D">
      <w:tc>
        <w:tcPr>
          <w:tcW w:w="1418" w:type="dxa"/>
          <w:gridSpan w:val="2"/>
        </w:tcPr>
        <w:p w14:paraId="24EE738A" w14:textId="77777777" w:rsidR="00524E4E" w:rsidRPr="00A2134D" w:rsidRDefault="00A2134D" w:rsidP="0022142C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FILENAME   \* MERGEFORMAT </w:instrText>
          </w:r>
          <w:r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Dokument71</w:t>
          </w:r>
          <w:r w:rsidRPr="00A2134D">
            <w:rPr>
              <w:sz w:val="18"/>
              <w:szCs w:val="18"/>
            </w:rPr>
            <w:fldChar w:fldCharType="end"/>
          </w:r>
        </w:p>
      </w:tc>
    </w:tr>
  </w:tbl>
  <w:p w14:paraId="43ACA49E" w14:textId="77777777" w:rsidR="00F77CC2" w:rsidRPr="00A130A3" w:rsidRDefault="00F77CC2" w:rsidP="008872CB">
    <w:pPr>
      <w:pStyle w:val="Sidfo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A61E" w14:textId="77777777" w:rsidR="007851B0" w:rsidRPr="00325923" w:rsidRDefault="007851B0" w:rsidP="007851B0">
    <w:pPr>
      <w:pStyle w:val="Sidfot"/>
      <w:pBdr>
        <w:top w:val="single" w:sz="4" w:space="1" w:color="auto"/>
      </w:pBdr>
      <w:ind w:right="-567"/>
      <w:rPr>
        <w:sz w:val="8"/>
        <w:szCs w:val="8"/>
      </w:rPr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1"/>
      <w:gridCol w:w="1418"/>
    </w:tblGrid>
    <w:tr w:rsidR="007851B0" w:rsidRPr="00A2134D" w14:paraId="3C773CE1" w14:textId="77777777" w:rsidTr="00DF1CD5">
      <w:tc>
        <w:tcPr>
          <w:tcW w:w="8222" w:type="dxa"/>
        </w:tcPr>
        <w:p w14:paraId="675C882A" w14:textId="77777777" w:rsidR="007851B0" w:rsidRPr="00A2134D" w:rsidRDefault="007851B0" w:rsidP="007851B0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 xml:space="preserve">Skapad av: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AUTHOR   \* MERGEFORMAT </w:instrText>
          </w:r>
          <w:r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Ann Kristin Gulliksen</w:t>
          </w:r>
          <w:r w:rsidRPr="00A2134D">
            <w:rPr>
              <w:noProof/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 xml:space="preserve">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CREATEDATE  \@ "yyyy-MM-dd" \* MERGEFORMAT </w:instrText>
          </w:r>
          <w:r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2018-03-06</w:t>
          </w:r>
          <w:r w:rsidRPr="00A2134D"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63E0A718" w14:textId="77777777" w:rsidR="007851B0" w:rsidRPr="00A2134D" w:rsidRDefault="007851B0" w:rsidP="007851B0">
          <w:pPr>
            <w:pStyle w:val="Sidfot"/>
            <w:jc w:val="righ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 xml:space="preserve">Sida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>PAGE  \* Arabic  \* MERGEFORMAT</w:instrText>
          </w:r>
          <w:r w:rsidRPr="00A2134D">
            <w:rPr>
              <w:sz w:val="18"/>
              <w:szCs w:val="18"/>
            </w:rPr>
            <w:fldChar w:fldCharType="separate"/>
          </w:r>
          <w:r w:rsidR="00862795">
            <w:rPr>
              <w:noProof/>
              <w:sz w:val="18"/>
              <w:szCs w:val="18"/>
            </w:rPr>
            <w:t>1</w:t>
          </w:r>
          <w:r w:rsidRPr="00A2134D">
            <w:rPr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 xml:space="preserve"> (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>NUMPAGES  \* Arabic  \* MERGEFORMAT</w:instrText>
          </w:r>
          <w:r w:rsidRPr="00A2134D">
            <w:rPr>
              <w:sz w:val="18"/>
              <w:szCs w:val="18"/>
            </w:rPr>
            <w:fldChar w:fldCharType="separate"/>
          </w:r>
          <w:r w:rsidR="00862795">
            <w:rPr>
              <w:noProof/>
              <w:sz w:val="18"/>
              <w:szCs w:val="18"/>
            </w:rPr>
            <w:t>1</w:t>
          </w:r>
          <w:r w:rsidRPr="00A2134D">
            <w:rPr>
              <w:noProof/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>)</w:t>
          </w:r>
        </w:p>
      </w:tc>
    </w:tr>
    <w:tr w:rsidR="007851B0" w:rsidRPr="00A2134D" w14:paraId="07107C27" w14:textId="77777777" w:rsidTr="00DF1CD5">
      <w:tc>
        <w:tcPr>
          <w:tcW w:w="8222" w:type="dxa"/>
        </w:tcPr>
        <w:p w14:paraId="45675290" w14:textId="77777777" w:rsidR="007851B0" w:rsidRPr="00A2134D" w:rsidRDefault="007851B0" w:rsidP="007851B0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t xml:space="preserve">Uppdaterad av: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LASTSAVEDBY   \* MERGEFORMAT </w:instrText>
          </w:r>
          <w:r w:rsidRPr="00A2134D">
            <w:rPr>
              <w:noProof/>
              <w:sz w:val="18"/>
              <w:szCs w:val="18"/>
            </w:rPr>
            <w:fldChar w:fldCharType="end"/>
          </w:r>
          <w:r w:rsidRPr="00A2134D">
            <w:rPr>
              <w:sz w:val="18"/>
              <w:szCs w:val="18"/>
            </w:rPr>
            <w:t xml:space="preserve"> </w:t>
          </w: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SAVEDATE  \@ "yyyy-MM-dd" \* MERGEFORMAT </w:instrText>
          </w:r>
          <w:r w:rsidRPr="00A2134D">
            <w:rPr>
              <w:sz w:val="18"/>
              <w:szCs w:val="18"/>
            </w:rPr>
            <w:fldChar w:fldCharType="separate"/>
          </w:r>
          <w:r w:rsidR="0028766B">
            <w:rPr>
              <w:noProof/>
              <w:sz w:val="18"/>
              <w:szCs w:val="18"/>
            </w:rPr>
            <w:t>2019-03-28</w:t>
          </w:r>
          <w:r w:rsidRPr="00A2134D">
            <w:rPr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27D73B73" w14:textId="77777777" w:rsidR="007851B0" w:rsidRPr="00A2134D" w:rsidRDefault="007851B0" w:rsidP="007851B0">
          <w:pPr>
            <w:pStyle w:val="Sidfot"/>
            <w:rPr>
              <w:sz w:val="18"/>
              <w:szCs w:val="18"/>
            </w:rPr>
          </w:pPr>
        </w:p>
      </w:tc>
    </w:tr>
    <w:tr w:rsidR="007851B0" w:rsidRPr="00A2134D" w14:paraId="22A5DBC7" w14:textId="77777777" w:rsidTr="00DF1CD5">
      <w:tc>
        <w:tcPr>
          <w:tcW w:w="8222" w:type="dxa"/>
        </w:tcPr>
        <w:p w14:paraId="1E77A1B0" w14:textId="77777777" w:rsidR="007851B0" w:rsidRPr="00325923" w:rsidRDefault="007851B0" w:rsidP="007851B0">
          <w:pPr>
            <w:pStyle w:val="Sidfot"/>
            <w:rPr>
              <w:sz w:val="12"/>
              <w:szCs w:val="12"/>
            </w:rPr>
          </w:pPr>
        </w:p>
      </w:tc>
      <w:tc>
        <w:tcPr>
          <w:tcW w:w="1418" w:type="dxa"/>
        </w:tcPr>
        <w:p w14:paraId="6E829548" w14:textId="77777777" w:rsidR="007851B0" w:rsidRPr="00325923" w:rsidRDefault="007851B0" w:rsidP="007851B0">
          <w:pPr>
            <w:pStyle w:val="Sidfot"/>
            <w:rPr>
              <w:sz w:val="12"/>
              <w:szCs w:val="12"/>
            </w:rPr>
          </w:pPr>
        </w:p>
      </w:tc>
    </w:tr>
    <w:tr w:rsidR="007851B0" w:rsidRPr="00A2134D" w14:paraId="554E1AB8" w14:textId="77777777" w:rsidTr="00DF1CD5">
      <w:tc>
        <w:tcPr>
          <w:tcW w:w="1418" w:type="dxa"/>
          <w:gridSpan w:val="2"/>
        </w:tcPr>
        <w:p w14:paraId="4FED1511" w14:textId="77777777" w:rsidR="007851B0" w:rsidRPr="00A2134D" w:rsidRDefault="007851B0" w:rsidP="007851B0">
          <w:pPr>
            <w:pStyle w:val="Sidfot"/>
            <w:rPr>
              <w:sz w:val="18"/>
              <w:szCs w:val="18"/>
            </w:rPr>
          </w:pPr>
          <w:r w:rsidRPr="00A2134D">
            <w:rPr>
              <w:sz w:val="18"/>
              <w:szCs w:val="18"/>
            </w:rPr>
            <w:fldChar w:fldCharType="begin"/>
          </w:r>
          <w:r w:rsidRPr="00A2134D">
            <w:rPr>
              <w:sz w:val="18"/>
              <w:szCs w:val="18"/>
            </w:rPr>
            <w:instrText xml:space="preserve"> FILENAME   \* MERGEFORMAT </w:instrText>
          </w:r>
          <w:r w:rsidRPr="00A2134D">
            <w:rPr>
              <w:sz w:val="18"/>
              <w:szCs w:val="18"/>
            </w:rPr>
            <w:fldChar w:fldCharType="separate"/>
          </w:r>
          <w:r w:rsidR="00562E30">
            <w:rPr>
              <w:noProof/>
              <w:sz w:val="18"/>
              <w:szCs w:val="18"/>
            </w:rPr>
            <w:t>Dokument71</w:t>
          </w:r>
          <w:r w:rsidRPr="00A2134D">
            <w:rPr>
              <w:sz w:val="18"/>
              <w:szCs w:val="18"/>
            </w:rPr>
            <w:fldChar w:fldCharType="end"/>
          </w:r>
        </w:p>
      </w:tc>
    </w:tr>
  </w:tbl>
  <w:p w14:paraId="3063F41D" w14:textId="77777777" w:rsidR="007851B0" w:rsidRPr="00AC2A2A" w:rsidRDefault="007851B0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3285" w14:textId="77777777" w:rsidR="005E2692" w:rsidRDefault="005E2692" w:rsidP="00E81710">
      <w:r>
        <w:separator/>
      </w:r>
    </w:p>
  </w:footnote>
  <w:footnote w:type="continuationSeparator" w:id="0">
    <w:p w14:paraId="4C3B539B" w14:textId="77777777" w:rsidR="005E2692" w:rsidRDefault="005E2692" w:rsidP="00E8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CE10" w14:textId="77777777" w:rsidR="00E81710" w:rsidRDefault="00E81710" w:rsidP="00521381">
    <w:pPr>
      <w:pStyle w:val="Sidhuvud"/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4874" w14:textId="77777777" w:rsidR="007851B0" w:rsidRDefault="007851B0" w:rsidP="007851B0">
    <w:pPr>
      <w:pStyle w:val="Sidhuvud"/>
      <w:ind w:right="-567"/>
      <w:jc w:val="right"/>
    </w:pPr>
    <w:r>
      <w:rPr>
        <w:noProof/>
      </w:rPr>
      <w:drawing>
        <wp:inline distT="0" distB="0" distL="0" distR="0" wp14:anchorId="3B97E703" wp14:editId="4E37D3AD">
          <wp:extent cx="1617980" cy="791340"/>
          <wp:effectExtent l="0" t="0" r="127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VA_r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933" cy="79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080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6C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B2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869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EF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08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788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24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0A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63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1D40"/>
    <w:multiLevelType w:val="hybridMultilevel"/>
    <w:tmpl w:val="A59E4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9499">
    <w:abstractNumId w:val="8"/>
  </w:num>
  <w:num w:numId="2" w16cid:durableId="244455886">
    <w:abstractNumId w:val="3"/>
  </w:num>
  <w:num w:numId="3" w16cid:durableId="1129326706">
    <w:abstractNumId w:val="2"/>
  </w:num>
  <w:num w:numId="4" w16cid:durableId="1355184783">
    <w:abstractNumId w:val="1"/>
  </w:num>
  <w:num w:numId="5" w16cid:durableId="1914314745">
    <w:abstractNumId w:val="0"/>
  </w:num>
  <w:num w:numId="6" w16cid:durableId="1831554939">
    <w:abstractNumId w:val="9"/>
  </w:num>
  <w:num w:numId="7" w16cid:durableId="1305311196">
    <w:abstractNumId w:val="7"/>
  </w:num>
  <w:num w:numId="8" w16cid:durableId="585068057">
    <w:abstractNumId w:val="6"/>
  </w:num>
  <w:num w:numId="9" w16cid:durableId="1614897433">
    <w:abstractNumId w:val="5"/>
  </w:num>
  <w:num w:numId="10" w16cid:durableId="1457409655">
    <w:abstractNumId w:val="4"/>
  </w:num>
  <w:num w:numId="11" w16cid:durableId="1187014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30"/>
    <w:rsid w:val="00056D04"/>
    <w:rsid w:val="00061E38"/>
    <w:rsid w:val="000C6CDF"/>
    <w:rsid w:val="000F1D0A"/>
    <w:rsid w:val="00127B76"/>
    <w:rsid w:val="00167647"/>
    <w:rsid w:val="001940A5"/>
    <w:rsid w:val="001A2F70"/>
    <w:rsid w:val="0022142C"/>
    <w:rsid w:val="00273D75"/>
    <w:rsid w:val="0028766B"/>
    <w:rsid w:val="002D41DE"/>
    <w:rsid w:val="00325805"/>
    <w:rsid w:val="00325923"/>
    <w:rsid w:val="003C0049"/>
    <w:rsid w:val="003F7BA8"/>
    <w:rsid w:val="0044203E"/>
    <w:rsid w:val="0045527C"/>
    <w:rsid w:val="00502CA0"/>
    <w:rsid w:val="0051652A"/>
    <w:rsid w:val="00516D3D"/>
    <w:rsid w:val="00521381"/>
    <w:rsid w:val="00524E4E"/>
    <w:rsid w:val="00562E30"/>
    <w:rsid w:val="005E2692"/>
    <w:rsid w:val="0067162F"/>
    <w:rsid w:val="00686A09"/>
    <w:rsid w:val="006C61CC"/>
    <w:rsid w:val="00782591"/>
    <w:rsid w:val="007851B0"/>
    <w:rsid w:val="007A3923"/>
    <w:rsid w:val="007A5CDE"/>
    <w:rsid w:val="007B0223"/>
    <w:rsid w:val="007D5408"/>
    <w:rsid w:val="008058EF"/>
    <w:rsid w:val="008304A1"/>
    <w:rsid w:val="00830EAB"/>
    <w:rsid w:val="00862795"/>
    <w:rsid w:val="00864902"/>
    <w:rsid w:val="008711DC"/>
    <w:rsid w:val="008872CB"/>
    <w:rsid w:val="008D056F"/>
    <w:rsid w:val="00910938"/>
    <w:rsid w:val="00911313"/>
    <w:rsid w:val="009210D7"/>
    <w:rsid w:val="009360DD"/>
    <w:rsid w:val="00995E68"/>
    <w:rsid w:val="009C1D66"/>
    <w:rsid w:val="009F7B00"/>
    <w:rsid w:val="00A11209"/>
    <w:rsid w:val="00A130A3"/>
    <w:rsid w:val="00A2134D"/>
    <w:rsid w:val="00A71AE5"/>
    <w:rsid w:val="00A76CC7"/>
    <w:rsid w:val="00AC2A2A"/>
    <w:rsid w:val="00AD3274"/>
    <w:rsid w:val="00AE3A65"/>
    <w:rsid w:val="00B114B1"/>
    <w:rsid w:val="00B139F4"/>
    <w:rsid w:val="00B43BAF"/>
    <w:rsid w:val="00B56C37"/>
    <w:rsid w:val="00B6425B"/>
    <w:rsid w:val="00BB4EC4"/>
    <w:rsid w:val="00C67596"/>
    <w:rsid w:val="00C72761"/>
    <w:rsid w:val="00CE3D88"/>
    <w:rsid w:val="00D10B35"/>
    <w:rsid w:val="00D223C7"/>
    <w:rsid w:val="00D31FD5"/>
    <w:rsid w:val="00D34A8D"/>
    <w:rsid w:val="00D56DB1"/>
    <w:rsid w:val="00D97352"/>
    <w:rsid w:val="00DC299F"/>
    <w:rsid w:val="00E072A7"/>
    <w:rsid w:val="00E13D7E"/>
    <w:rsid w:val="00E2585E"/>
    <w:rsid w:val="00E71562"/>
    <w:rsid w:val="00E77E3F"/>
    <w:rsid w:val="00E81710"/>
    <w:rsid w:val="00E939E5"/>
    <w:rsid w:val="00F20A57"/>
    <w:rsid w:val="00F33171"/>
    <w:rsid w:val="00F77CC2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A383"/>
  <w15:docId w15:val="{0DBA1BC2-62FA-4570-B2CD-9035751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73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3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C6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675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3D75"/>
    <w:rPr>
      <w:rFonts w:asciiTheme="majorHAnsi" w:eastAsiaTheme="majorEastAsia" w:hAnsiTheme="majorHAnsi" w:cstheme="majorBidi"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E3D88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Rubrik">
    <w:name w:val="Title"/>
    <w:basedOn w:val="Normal"/>
    <w:next w:val="Normal"/>
    <w:link w:val="RubrikChar"/>
    <w:qFormat/>
    <w:rsid w:val="00CE3D88"/>
    <w:pPr>
      <w:pBdr>
        <w:bottom w:val="single" w:sz="8" w:space="1" w:color="000000" w:themeColor="tex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3D8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67596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67596"/>
    <w:rPr>
      <w:rFonts w:asciiTheme="majorHAnsi" w:eastAsiaTheme="majorEastAsia" w:hAnsiTheme="majorHAnsi" w:cstheme="majorBidi"/>
      <w:bCs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817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1710"/>
  </w:style>
  <w:style w:type="paragraph" w:styleId="Sidfot">
    <w:name w:val="footer"/>
    <w:basedOn w:val="Normal"/>
    <w:link w:val="SidfotChar"/>
    <w:uiPriority w:val="99"/>
    <w:unhideWhenUsed/>
    <w:rsid w:val="00F77CC2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77CC2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3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352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F7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rsid w:val="00782591"/>
    <w:pPr>
      <w:spacing w:after="200"/>
    </w:pPr>
    <w:rPr>
      <w:rFonts w:asciiTheme="majorHAnsi" w:hAnsiTheme="majorHAnsi"/>
      <w:iCs/>
      <w:color w:val="000000" w:themeColor="text2"/>
      <w:sz w:val="18"/>
      <w:szCs w:val="18"/>
    </w:rPr>
  </w:style>
  <w:style w:type="paragraph" w:customStyle="1" w:styleId="Figurtext">
    <w:name w:val="Figurtext"/>
    <w:basedOn w:val="Beskrivning"/>
    <w:next w:val="Normal"/>
    <w:qFormat/>
    <w:rsid w:val="00DC299F"/>
    <w:pPr>
      <w:spacing w:after="0"/>
    </w:pPr>
  </w:style>
  <w:style w:type="table" w:customStyle="1" w:styleId="TabellLBVA">
    <w:name w:val="TabellLBVA"/>
    <w:basedOn w:val="Oformateradtabell3"/>
    <w:uiPriority w:val="99"/>
    <w:rsid w:val="00A76CC7"/>
    <w:pPr>
      <w:spacing w:before="60"/>
    </w:pPr>
    <w:rPr>
      <w:rFonts w:ascii="Arial" w:hAnsi="Arial"/>
      <w:sz w:val="18"/>
      <w:szCs w:val="20"/>
      <w:lang w:eastAsia="sv-SE"/>
    </w:rPr>
    <w:tblPr>
      <w:tblBorders>
        <w:bottom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b/>
        <w:bCs/>
        <w:caps w:val="0"/>
        <w:sz w:val="24"/>
      </w:rPr>
      <w:tblPr/>
      <w:tcPr>
        <w:tcBorders>
          <w:bottom w:val="single" w:sz="4" w:space="0" w:color="auto"/>
        </w:tcBorders>
        <w:shd w:val="clear" w:color="auto" w:fill="A5D867" w:themeFill="accent2"/>
      </w:tcPr>
    </w:tblStylePr>
    <w:tblStylePr w:type="lastRow">
      <w:rPr>
        <w:b w:val="0"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782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56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bva-vattenproduktion@halmst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gul8316\AppData\Roaming\Microsoft\Templates\LBVAMallar\Interna%20dokument.dotx" TargetMode="External"/></Relationships>
</file>

<file path=word/theme/theme1.xml><?xml version="1.0" encoding="utf-8"?>
<a:theme xmlns:a="http://schemas.openxmlformats.org/drawingml/2006/main" name="LBVA - Dokument">
  <a:themeElements>
    <a:clrScheme name="LBVA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C297C"/>
      </a:accent1>
      <a:accent2>
        <a:srgbClr val="A5D867"/>
      </a:accent2>
      <a:accent3>
        <a:srgbClr val="868788"/>
      </a:accent3>
      <a:accent4>
        <a:srgbClr val="000000"/>
      </a:accent4>
      <a:accent5>
        <a:srgbClr val="FDD48F"/>
      </a:accent5>
      <a:accent6>
        <a:srgbClr val="BB4562"/>
      </a:accent6>
      <a:hlink>
        <a:srgbClr val="0563C1"/>
      </a:hlink>
      <a:folHlink>
        <a:srgbClr val="954F72"/>
      </a:folHlink>
    </a:clrScheme>
    <a:fontScheme name="LBV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B07C5C9AF0F47AE18C2854A013709" ma:contentTypeVersion="0" ma:contentTypeDescription="Skapa ett nytt dokument." ma:contentTypeScope="" ma:versionID="0ce73e21cd8dc6e4cc40ecbccc3d34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90030e33f2ef79b7b75665488b0c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CE48C-1B23-4ED2-9D33-A549E0BB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738CE-70E6-4AA0-872A-6D813149E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BEFFE-230C-4363-9C29-2F3FDEDD1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1BAC6-9F4E-4611-98D4-2D566132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 dokument</Template>
  <TotalTime>64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Gulliksen</dc:creator>
  <cp:lastModifiedBy>Mikael Malmborg</cp:lastModifiedBy>
  <cp:revision>9</cp:revision>
  <cp:lastPrinted>2016-04-12T07:42:00Z</cp:lastPrinted>
  <dcterms:created xsi:type="dcterms:W3CDTF">2019-03-28T08:51:00Z</dcterms:created>
  <dcterms:modified xsi:type="dcterms:W3CDTF">2023-04-11T11:13:00Z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LBVA 011</vt:lpwstr>
  </property>
  <property fmtid="{D5CDD505-2E9C-101B-9397-08002B2CF9AE}" pid="3" name="ContentTypeId">
    <vt:lpwstr>0x010100F83B07C5C9AF0F47AE18C2854A013709</vt:lpwstr>
  </property>
</Properties>
</file>